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A" w:rsidRDefault="0073172A" w:rsidP="00AA1881">
      <w:pPr>
        <w:pStyle w:val="western"/>
        <w:rPr>
          <w:color w:val="002060"/>
          <w:sz w:val="24"/>
          <w:szCs w:val="24"/>
          <w:lang w:val="en-GB"/>
        </w:rPr>
      </w:pPr>
      <w:r w:rsidRPr="0078168D">
        <w:rPr>
          <w:color w:val="002060"/>
          <w:sz w:val="24"/>
          <w:szCs w:val="24"/>
          <w:lang w:val="en-GB"/>
        </w:rPr>
        <w:t xml:space="preserve">                                          </w:t>
      </w:r>
    </w:p>
    <w:p w:rsidR="0073172A" w:rsidRPr="0078168D" w:rsidRDefault="0073172A" w:rsidP="00AA1881">
      <w:pPr>
        <w:pStyle w:val="western"/>
        <w:rPr>
          <w:lang w:val="en-GB"/>
        </w:rPr>
      </w:pPr>
      <w:r>
        <w:rPr>
          <w:color w:val="002060"/>
          <w:sz w:val="24"/>
          <w:szCs w:val="24"/>
          <w:lang w:val="en-GB"/>
        </w:rPr>
        <w:t xml:space="preserve">                                    </w:t>
      </w:r>
      <w:r w:rsidRPr="0078168D">
        <w:rPr>
          <w:color w:val="002060"/>
          <w:sz w:val="24"/>
          <w:szCs w:val="24"/>
          <w:lang w:val="en-GB"/>
        </w:rPr>
        <w:t xml:space="preserve">   </w:t>
      </w:r>
      <w:r w:rsidRPr="0078168D">
        <w:rPr>
          <w:rFonts w:ascii="Times New Roman" w:hAnsi="Times New Roman" w:cs="Times New Roman"/>
          <w:i/>
          <w:iCs/>
          <w:sz w:val="27"/>
          <w:szCs w:val="27"/>
          <w:lang w:val="en-GB"/>
        </w:rPr>
        <w:t xml:space="preserve">Presidente Prof. </w:t>
      </w:r>
      <w:r w:rsidRPr="0078168D">
        <w:rPr>
          <w:rFonts w:ascii="Times New Roman" w:hAnsi="Times New Roman" w:cs="Times New Roman"/>
          <w:b/>
          <w:bCs/>
          <w:i/>
          <w:iCs/>
          <w:sz w:val="27"/>
          <w:szCs w:val="27"/>
          <w:lang w:val="en-GB"/>
        </w:rPr>
        <w:t>Carmen Mortellaro</w:t>
      </w:r>
    </w:p>
    <w:p w:rsidR="0073172A" w:rsidRPr="003B7E53" w:rsidRDefault="0073172A" w:rsidP="00AA1881">
      <w:pPr>
        <w:pStyle w:val="western"/>
      </w:pPr>
      <w:r w:rsidRPr="003B7E53">
        <w:t xml:space="preserve">                                </w:t>
      </w:r>
      <w:r w:rsidRPr="003B7E53">
        <w:rPr>
          <w:rFonts w:ascii="Times New Roman" w:hAnsi="Times New Roman" w:cs="Times New Roman"/>
          <w:i/>
          <w:iCs/>
          <w:sz w:val="27"/>
          <w:szCs w:val="27"/>
        </w:rPr>
        <w:t xml:space="preserve">Presidente Eletto  </w:t>
      </w:r>
      <w:r w:rsidRPr="003B7E53">
        <w:rPr>
          <w:rFonts w:ascii="Times New Roman" w:hAnsi="Times New Roman" w:cs="Times New Roman"/>
          <w:b/>
          <w:i/>
          <w:iCs/>
          <w:sz w:val="27"/>
          <w:szCs w:val="27"/>
        </w:rPr>
        <w:t>Prof Adriano Piattelli</w:t>
      </w:r>
    </w:p>
    <w:p w:rsidR="0073172A" w:rsidRPr="00006A77" w:rsidRDefault="0073172A" w:rsidP="00AE7B08">
      <w:pPr>
        <w:pStyle w:val="western"/>
        <w:jc w:val="center"/>
        <w:rPr>
          <w:lang w:val="en-GB"/>
        </w:rPr>
      </w:pPr>
      <w:r w:rsidRPr="00006A77">
        <w:rPr>
          <w:b/>
          <w:bCs/>
          <w:sz w:val="27"/>
          <w:szCs w:val="27"/>
          <w:lang w:val="en-GB"/>
        </w:rPr>
        <w:t>ANTHEC – Academy of non transfusional Hemo-Component</w:t>
      </w:r>
      <w:r w:rsidRPr="0078168D">
        <w:rPr>
          <w:b/>
          <w:bCs/>
          <w:sz w:val="27"/>
          <w:szCs w:val="27"/>
          <w:lang w:val="en-GB"/>
        </w:rPr>
        <w:t>s</w:t>
      </w:r>
    </w:p>
    <w:p w:rsidR="0073172A" w:rsidRPr="0078168D" w:rsidRDefault="0073172A" w:rsidP="00AE7B08">
      <w:pPr>
        <w:pStyle w:val="western"/>
        <w:jc w:val="center"/>
        <w:rPr>
          <w:lang w:val="en-GB"/>
        </w:rPr>
      </w:pPr>
      <w:r w:rsidRPr="0078168D">
        <w:rPr>
          <w:sz w:val="20"/>
          <w:szCs w:val="20"/>
          <w:lang w:val="en-GB"/>
        </w:rPr>
        <w:t>C.F. 93054240192</w:t>
      </w:r>
    </w:p>
    <w:p w:rsidR="0073172A" w:rsidRPr="0078168D" w:rsidRDefault="0073172A" w:rsidP="00AE7B08">
      <w:pPr>
        <w:pStyle w:val="western"/>
        <w:jc w:val="center"/>
        <w:rPr>
          <w:sz w:val="20"/>
          <w:szCs w:val="20"/>
          <w:lang w:val="en-GB"/>
        </w:rPr>
      </w:pPr>
      <w:r w:rsidRPr="0078168D">
        <w:rPr>
          <w:sz w:val="20"/>
          <w:szCs w:val="20"/>
          <w:lang w:val="en-GB"/>
        </w:rPr>
        <w:t xml:space="preserve">Email: </w:t>
      </w:r>
      <w:hyperlink r:id="rId7" w:history="1">
        <w:r w:rsidRPr="0078168D">
          <w:rPr>
            <w:rStyle w:val="Hyperlink"/>
            <w:sz w:val="20"/>
            <w:szCs w:val="20"/>
            <w:lang w:val="en-GB"/>
          </w:rPr>
          <w:t>anthecacademy@gmail.com</w:t>
        </w:r>
      </w:hyperlink>
    </w:p>
    <w:p w:rsidR="0073172A" w:rsidRPr="0078168D" w:rsidRDefault="0073172A" w:rsidP="00AE7B08">
      <w:pPr>
        <w:pStyle w:val="western"/>
        <w:jc w:val="center"/>
        <w:rPr>
          <w:lang w:val="en-GB"/>
        </w:rPr>
      </w:pPr>
      <w:r w:rsidRPr="0078168D">
        <w:rPr>
          <w:sz w:val="20"/>
          <w:szCs w:val="20"/>
          <w:lang w:val="en-GB"/>
        </w:rPr>
        <w:t xml:space="preserve">Web: </w:t>
      </w:r>
      <w:hyperlink r:id="rId8" w:history="1">
        <w:r w:rsidRPr="0078168D">
          <w:rPr>
            <w:rStyle w:val="Hyperlink"/>
            <w:sz w:val="20"/>
            <w:szCs w:val="20"/>
            <w:lang w:val="en-GB"/>
          </w:rPr>
          <w:t>www.anthec.org</w:t>
        </w:r>
      </w:hyperlink>
    </w:p>
    <w:p w:rsidR="0073172A" w:rsidRPr="0078168D" w:rsidRDefault="0073172A" w:rsidP="008A2D71">
      <w:pPr>
        <w:pStyle w:val="western"/>
        <w:rPr>
          <w:lang w:val="en-GB"/>
        </w:rPr>
      </w:pPr>
      <w:r w:rsidRPr="007816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73172A" w:rsidRDefault="0073172A" w:rsidP="0078168D">
      <w:pPr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FF"/>
          <w:sz w:val="23"/>
          <w:szCs w:val="23"/>
          <w:lang w:val="en-GB" w:eastAsia="ja-JP"/>
        </w:rPr>
      </w:pPr>
    </w:p>
    <w:p w:rsidR="0073172A" w:rsidRPr="0078168D" w:rsidRDefault="0073172A" w:rsidP="0078168D">
      <w:pPr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color w:val="0000FF"/>
          <w:sz w:val="23"/>
          <w:szCs w:val="23"/>
          <w:lang w:val="en-GB" w:eastAsia="ja-JP"/>
        </w:rPr>
      </w:pPr>
      <w:r w:rsidRPr="0078168D">
        <w:rPr>
          <w:rFonts w:ascii="Times New Roman" w:eastAsia="MS Mincho" w:hAnsi="Times New Roman"/>
          <w:b/>
          <w:bCs/>
          <w:color w:val="0000FF"/>
          <w:sz w:val="23"/>
          <w:szCs w:val="23"/>
          <w:lang w:val="en-GB" w:eastAsia="ja-JP"/>
        </w:rPr>
        <w:t>“Clinical Research and Innovation in Regenerative Medicine</w:t>
      </w:r>
      <w:r w:rsidRPr="0078168D">
        <w:rPr>
          <w:rFonts w:ascii="Times New Roman" w:eastAsia="MS Mincho" w:hAnsi="Times New Roman"/>
          <w:color w:val="0000FF"/>
          <w:sz w:val="23"/>
          <w:szCs w:val="23"/>
          <w:lang w:val="en-GB" w:eastAsia="ja-JP"/>
        </w:rPr>
        <w:t>”</w:t>
      </w:r>
    </w:p>
    <w:p w:rsidR="0073172A" w:rsidRPr="00544205" w:rsidRDefault="0073172A" w:rsidP="0078168D">
      <w:pPr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3"/>
          <w:szCs w:val="23"/>
          <w:lang w:val="en-GB" w:eastAsia="ja-JP"/>
        </w:rPr>
      </w:pPr>
      <w:r w:rsidRPr="00544205">
        <w:rPr>
          <w:rFonts w:ascii="Times New Roman" w:eastAsia="MS Mincho" w:hAnsi="Times New Roman"/>
          <w:b/>
          <w:bCs/>
          <w:color w:val="000000"/>
          <w:sz w:val="23"/>
          <w:szCs w:val="23"/>
          <w:lang w:val="en-GB" w:eastAsia="ja-JP"/>
        </w:rPr>
        <w:t>Closed Meeting Anthec</w:t>
      </w:r>
    </w:p>
    <w:p w:rsidR="0073172A" w:rsidRPr="00544205" w:rsidRDefault="0073172A" w:rsidP="0078168D">
      <w:pPr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3"/>
          <w:szCs w:val="23"/>
          <w:lang w:val="en-GB" w:eastAsia="ja-JP"/>
        </w:rPr>
      </w:pPr>
      <w:smartTag w:uri="urn:schemas-microsoft-com:office:smarttags" w:element="place">
        <w:r w:rsidRPr="00544205">
          <w:rPr>
            <w:rFonts w:ascii="Times New Roman" w:eastAsia="MS Mincho" w:hAnsi="Times New Roman"/>
            <w:b/>
            <w:bCs/>
            <w:color w:val="000000"/>
            <w:sz w:val="23"/>
            <w:szCs w:val="23"/>
            <w:lang w:val="en-GB" w:eastAsia="ja-JP"/>
          </w:rPr>
          <w:t>Torino</w:t>
        </w:r>
      </w:smartTag>
      <w:r w:rsidRPr="00544205">
        <w:rPr>
          <w:rFonts w:ascii="Times New Roman" w:eastAsia="MS Mincho" w:hAnsi="Times New Roman"/>
          <w:b/>
          <w:bCs/>
          <w:color w:val="000000"/>
          <w:sz w:val="23"/>
          <w:szCs w:val="23"/>
          <w:lang w:val="en-GB" w:eastAsia="ja-JP"/>
        </w:rPr>
        <w:t>, 25 novembre 2017 –</w:t>
      </w:r>
    </w:p>
    <w:p w:rsidR="0073172A" w:rsidRPr="0078168D" w:rsidRDefault="0073172A" w:rsidP="0078168D">
      <w:pPr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color w:val="000000"/>
          <w:sz w:val="23"/>
          <w:szCs w:val="23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3"/>
          <w:szCs w:val="23"/>
          <w:lang w:eastAsia="ja-JP"/>
        </w:rPr>
        <w:t xml:space="preserve">Turin Palace Hotel via Paolo Sacchi n 8 </w:t>
      </w:r>
    </w:p>
    <w:p w:rsidR="0073172A" w:rsidRPr="0078168D" w:rsidRDefault="0073172A" w:rsidP="0078168D">
      <w:pPr>
        <w:widowControl w:val="0"/>
        <w:pBdr>
          <w:bottom w:val="single" w:sz="6" w:space="1" w:color="auto"/>
        </w:pBdr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vanish/>
          <w:sz w:val="16"/>
          <w:szCs w:val="16"/>
          <w:lang w:eastAsia="it-IT"/>
        </w:rPr>
      </w:pPr>
      <w:r>
        <w:rPr>
          <w:rFonts w:ascii="Arial" w:eastAsia="MS Mincho" w:hAnsi="Arial" w:cs="Arial"/>
          <w:sz w:val="16"/>
          <w:szCs w:val="16"/>
          <w:lang w:eastAsia="it-IT"/>
        </w:rPr>
        <w:tab/>
      </w:r>
      <w:r w:rsidRPr="0078168D">
        <w:rPr>
          <w:rFonts w:ascii="Arial" w:eastAsia="MS Mincho" w:hAnsi="Arial" w:cs="Arial"/>
          <w:vanish/>
          <w:sz w:val="16"/>
          <w:szCs w:val="16"/>
          <w:lang w:eastAsia="it-IT"/>
        </w:rPr>
        <w:t>Inizio modulo</w:t>
      </w:r>
    </w:p>
    <w:p w:rsidR="0073172A" w:rsidRPr="0078168D" w:rsidRDefault="0073172A" w:rsidP="003B7E53">
      <w:pPr>
        <w:tabs>
          <w:tab w:val="center" w:pos="4819"/>
          <w:tab w:val="left" w:pos="6645"/>
        </w:tabs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0080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color w:val="000080"/>
          <w:sz w:val="28"/>
          <w:szCs w:val="28"/>
          <w:lang w:eastAsia="ja-JP"/>
        </w:rPr>
        <w:tab/>
      </w:r>
    </w:p>
    <w:p w:rsidR="0073172A" w:rsidRPr="0078168D" w:rsidRDefault="0073172A" w:rsidP="0078168D">
      <w:pPr>
        <w:spacing w:before="100" w:beforeAutospacing="1" w:after="0" w:line="240" w:lineRule="auto"/>
        <w:rPr>
          <w:rFonts w:ascii="Times New Roman" w:eastAsia="MS Mincho" w:hAnsi="Times New Roman"/>
          <w:color w:val="000080"/>
          <w:sz w:val="28"/>
          <w:szCs w:val="28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8"/>
          <w:szCs w:val="28"/>
          <w:lang w:eastAsia="ja-JP"/>
        </w:rPr>
        <w:t xml:space="preserve">    ANTHEC promuove progetti di ricerca traslatoria in medicina rigenerativa</w:t>
      </w:r>
    </w:p>
    <w:p w:rsidR="0073172A" w:rsidRPr="003B7E53" w:rsidRDefault="0073172A" w:rsidP="0042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color w:val="339966"/>
          <w:sz w:val="36"/>
          <w:szCs w:val="36"/>
          <w:lang w:eastAsia="ja-JP"/>
        </w:rPr>
      </w:pPr>
      <w:r w:rsidRPr="00544205">
        <w:rPr>
          <w:rFonts w:ascii="Times New Roman" w:eastAsia="MS Mincho" w:hAnsi="Times New Roman"/>
          <w:b/>
          <w:bCs/>
          <w:color w:val="993300"/>
          <w:sz w:val="28"/>
          <w:szCs w:val="28"/>
          <w:lang w:eastAsia="ja-JP"/>
        </w:rPr>
        <w:t xml:space="preserve">          </w:t>
      </w:r>
      <w:r>
        <w:rPr>
          <w:rFonts w:ascii="Times New Roman" w:eastAsia="MS Mincho" w:hAnsi="Times New Roman"/>
          <w:b/>
          <w:bCs/>
          <w:color w:val="993300"/>
          <w:sz w:val="28"/>
          <w:szCs w:val="28"/>
          <w:lang w:eastAsia="ja-JP"/>
        </w:rPr>
        <w:t xml:space="preserve">      </w:t>
      </w:r>
      <w:r w:rsidRPr="003B7E53">
        <w:rPr>
          <w:rFonts w:ascii="Times New Roman" w:eastAsia="MS Mincho" w:hAnsi="Times New Roman"/>
          <w:b/>
          <w:bCs/>
          <w:color w:val="993300"/>
          <w:sz w:val="36"/>
          <w:szCs w:val="36"/>
          <w:lang w:eastAsia="ja-JP"/>
        </w:rPr>
        <w:t>Application Form   per “ Manifestazione di Interesse “</w:t>
      </w:r>
    </w:p>
    <w:p w:rsidR="0073172A" w:rsidRPr="00783799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i/>
          <w:color w:val="008000"/>
          <w:sz w:val="28"/>
          <w:szCs w:val="28"/>
          <w:lang w:eastAsia="ja-JP"/>
        </w:rPr>
      </w:pPr>
      <w:r w:rsidRPr="0078168D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b/>
          <w:bCs/>
          <w:i/>
          <w:color w:val="000080"/>
          <w:sz w:val="28"/>
          <w:szCs w:val="28"/>
          <w:lang w:eastAsia="ja-JP"/>
        </w:rPr>
        <w:t xml:space="preserve">             </w:t>
      </w:r>
      <w:r w:rsidRPr="00783799">
        <w:rPr>
          <w:rFonts w:ascii="Times New Roman" w:eastAsia="MS Mincho" w:hAnsi="Times New Roman"/>
          <w:b/>
          <w:bCs/>
          <w:i/>
          <w:color w:val="008000"/>
          <w:sz w:val="28"/>
          <w:szCs w:val="28"/>
          <w:lang w:eastAsia="ja-JP"/>
        </w:rPr>
        <w:t>Da consegnare al Coordinatore –Relatore del progetto prescelto</w:t>
      </w:r>
    </w:p>
    <w:p w:rsidR="0073172A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</w:pP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Nome e C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ognome ...........................................................................................................................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Univ.</w:t>
      </w:r>
      <w:r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 xml:space="preserve"> / Dipartimento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 xml:space="preserve"> .............................................................................................................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Laboratorio ......................................................................................................................................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Studio professionale ………………………………………………………………………………..</w:t>
      </w: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>Azienda ospedaliera ………………………………………………………………………………….</w:t>
      </w:r>
    </w:p>
    <w:p w:rsidR="0073172A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e-mail................................................................. tel 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</w:p>
    <w:p w:rsidR="0073172A" w:rsidRPr="003B7E53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val="en-GB" w:eastAsia="ja-JP"/>
        </w:rPr>
        <w:t>Eventuali collaboratori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val="en-GB" w:eastAsia="ja-JP"/>
        </w:rPr>
        <w:t xml:space="preserve"> </w:t>
      </w: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val="en-GB" w:eastAsia="ja-JP"/>
        </w:rPr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57"/>
        <w:gridCol w:w="1667"/>
        <w:gridCol w:w="2155"/>
        <w:gridCol w:w="2155"/>
        <w:gridCol w:w="1516"/>
      </w:tblGrid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jc w:val="center"/>
              <w:rPr>
                <w:rFonts w:ascii="Times New Roman" w:eastAsia="MS Mincho" w:hAnsi="Times New Roman"/>
                <w:color w:val="000080"/>
                <w:sz w:val="24"/>
                <w:szCs w:val="24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78168D">
                  <w:rPr>
                    <w:rFonts w:ascii="Times New Roman" w:eastAsia="MS Mincho" w:hAnsi="Times New Roman"/>
                    <w:b/>
                    <w:bCs/>
                    <w:color w:val="000080"/>
                    <w:sz w:val="24"/>
                    <w:szCs w:val="24"/>
                    <w:lang w:val="en-GB" w:eastAsia="ja-JP"/>
                  </w:rPr>
                  <w:t>Nome</w:t>
                </w:r>
              </w:smartTag>
            </w:smartTag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jc w:val="center"/>
              <w:rPr>
                <w:rFonts w:ascii="Times New Roman" w:eastAsia="MS Mincho" w:hAnsi="Times New Roman"/>
                <w:color w:val="000080"/>
                <w:sz w:val="24"/>
                <w:szCs w:val="24"/>
                <w:lang w:eastAsia="ja-JP"/>
              </w:rPr>
            </w:pPr>
            <w:r w:rsidRPr="0078168D">
              <w:rPr>
                <w:rFonts w:ascii="Times New Roman" w:eastAsia="MS Mincho" w:hAnsi="Times New Roman"/>
                <w:b/>
                <w:bCs/>
                <w:color w:val="000080"/>
                <w:sz w:val="24"/>
                <w:szCs w:val="24"/>
                <w:lang w:val="en-GB" w:eastAsia="ja-JP"/>
              </w:rPr>
              <w:t>Posizione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jc w:val="center"/>
              <w:rPr>
                <w:rFonts w:ascii="Times New Roman" w:eastAsia="MS Mincho" w:hAnsi="Times New Roman"/>
                <w:color w:val="000080"/>
                <w:sz w:val="24"/>
                <w:szCs w:val="24"/>
                <w:lang w:eastAsia="ja-JP"/>
              </w:rPr>
            </w:pPr>
            <w:r w:rsidRPr="0078168D">
              <w:rPr>
                <w:rFonts w:ascii="Times New Roman" w:eastAsia="MS Mincho" w:hAnsi="Times New Roman"/>
                <w:b/>
                <w:bCs/>
                <w:color w:val="000080"/>
                <w:sz w:val="24"/>
                <w:szCs w:val="24"/>
                <w:lang w:val="en-GB" w:eastAsia="ja-JP"/>
              </w:rPr>
              <w:t>Affiliazione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jc w:val="center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  <w:r w:rsidRPr="0078168D">
              <w:rPr>
                <w:rFonts w:ascii="Times New Roman" w:eastAsia="MS Mincho" w:hAnsi="Times New Roman"/>
                <w:b/>
                <w:bCs/>
                <w:color w:val="000080"/>
                <w:sz w:val="24"/>
                <w:szCs w:val="24"/>
                <w:lang w:val="en-GB" w:eastAsia="ja-JP"/>
              </w:rPr>
              <w:t>e-mail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jc w:val="center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  <w:r w:rsidRPr="0078168D">
              <w:rPr>
                <w:rFonts w:ascii="Times New Roman" w:eastAsia="MS Mincho" w:hAnsi="Times New Roman"/>
                <w:b/>
                <w:bCs/>
                <w:color w:val="000080"/>
                <w:sz w:val="24"/>
                <w:szCs w:val="24"/>
                <w:lang w:val="en-GB" w:eastAsia="ja-JP"/>
              </w:rPr>
              <w:t>Ruolo in Anthec</w:t>
            </w: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  <w:tr w:rsidR="0073172A" w:rsidRPr="0078168D" w:rsidTr="0078168D">
        <w:trPr>
          <w:tblCellSpacing w:w="0" w:type="dxa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172A" w:rsidRPr="0078168D" w:rsidRDefault="0073172A" w:rsidP="0078168D">
            <w:pPr>
              <w:autoSpaceDE w:val="0"/>
              <w:spacing w:before="100" w:beforeAutospacing="1" w:after="119" w:line="240" w:lineRule="auto"/>
              <w:rPr>
                <w:rFonts w:ascii="Times New Roman" w:eastAsia="MS Mincho" w:hAnsi="Times New Roman"/>
                <w:color w:val="000080"/>
                <w:sz w:val="24"/>
                <w:szCs w:val="24"/>
                <w:lang w:val="en-GB" w:eastAsia="ja-JP"/>
              </w:rPr>
            </w:pPr>
          </w:p>
        </w:tc>
      </w:tr>
    </w:tbl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8000"/>
          <w:sz w:val="32"/>
          <w:szCs w:val="32"/>
          <w:lang w:eastAsia="ja-JP"/>
        </w:rPr>
      </w:pPr>
      <w:r w:rsidRPr="003B7E53">
        <w:rPr>
          <w:rFonts w:ascii="Times New Roman" w:eastAsia="MS Mincho" w:hAnsi="Times New Roman"/>
          <w:b/>
          <w:bCs/>
          <w:color w:val="008000"/>
          <w:sz w:val="32"/>
          <w:szCs w:val="32"/>
          <w:lang w:eastAsia="ja-JP"/>
        </w:rPr>
        <w:t xml:space="preserve">Titolo del progetto cui si intende aderire : </w:t>
      </w:r>
    </w:p>
    <w:p w:rsidR="0073172A" w:rsidRPr="003B7E53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8000"/>
          <w:sz w:val="32"/>
          <w:szCs w:val="32"/>
          <w:lang w:eastAsia="ja-JP"/>
        </w:rPr>
      </w:pP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.......................................................................................................................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</w:t>
      </w: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.</w:t>
      </w: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>Eventuali p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 xml:space="preserve">ubblicazioni </w:t>
      </w:r>
      <w:r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 xml:space="preserve"> 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>pertinenti del team</w:t>
      </w: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 xml:space="preserve"> </w:t>
      </w:r>
    </w:p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Presenti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Pr="0078168D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Non presenti  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</w:pPr>
      <w:r w:rsidRPr="0078168D"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 xml:space="preserve">Eventuali finanziamenti in atto </w:t>
      </w:r>
      <w:r>
        <w:rPr>
          <w:rFonts w:ascii="Times New Roman" w:eastAsia="MS Mincho" w:hAnsi="Times New Roman"/>
          <w:b/>
          <w:bCs/>
          <w:color w:val="000080"/>
          <w:sz w:val="24"/>
          <w:szCs w:val="24"/>
          <w:u w:val="single"/>
          <w:lang w:eastAsia="ja-JP"/>
        </w:rPr>
        <w:t>per progetti simili</w:t>
      </w:r>
    </w:p>
    <w:p w:rsidR="0073172A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Presenti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Pr="0078168D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Non presenti  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</w:pPr>
    </w:p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</w:pPr>
    </w:p>
    <w:p w:rsidR="0073172A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color w:val="000080"/>
          <w:sz w:val="24"/>
          <w:szCs w:val="24"/>
          <w:lang w:eastAsia="ja-JP"/>
        </w:rPr>
        <w:t xml:space="preserve">Eventuale rapporti esistenti con Aziende </w:t>
      </w:r>
    </w:p>
    <w:p w:rsidR="0073172A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Presenti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 w:rsidRPr="00783799">
        <w:rPr>
          <w:rFonts w:ascii="Times New Roman" w:eastAsia="MS Mincho" w:hAnsi="Times New Roman"/>
          <w:bCs/>
          <w:color w:val="000080"/>
          <w:sz w:val="24"/>
          <w:szCs w:val="24"/>
          <w:lang w:eastAsia="ja-JP"/>
        </w:rPr>
        <w:t>Quali</w:t>
      </w:r>
      <w:r>
        <w:rPr>
          <w:rFonts w:ascii="Times New Roman" w:eastAsia="MS Mincho" w:hAnsi="Times New Roman"/>
          <w:bCs/>
          <w:color w:val="000080"/>
          <w:sz w:val="24"/>
          <w:szCs w:val="24"/>
          <w:lang w:eastAsia="ja-JP"/>
        </w:rPr>
        <w:t xml:space="preserve"> : _______________________________________________________________</w:t>
      </w:r>
    </w:p>
    <w:p w:rsidR="0073172A" w:rsidRPr="0078168D" w:rsidRDefault="0073172A" w:rsidP="00783799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 xml:space="preserve">Non presenti    </w:t>
      </w:r>
      <w:r>
        <w:rPr>
          <w:rFonts w:ascii="Times New Roman" w:eastAsia="MS Mincho" w:hAnsi="Times New Roman"/>
          <w:color w:val="000080"/>
          <w:sz w:val="24"/>
          <w:szCs w:val="24"/>
          <w:lang w:eastAsia="ja-JP"/>
        </w:rPr>
        <w:t></w:t>
      </w:r>
    </w:p>
    <w:p w:rsidR="0073172A" w:rsidRPr="00783799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bCs/>
          <w:color w:val="000080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color w:val="000080"/>
          <w:sz w:val="24"/>
          <w:szCs w:val="24"/>
          <w:lang w:eastAsia="ja-JP"/>
        </w:rPr>
        <w:t xml:space="preserve">               </w:t>
      </w:r>
    </w:p>
    <w:p w:rsidR="0073172A" w:rsidRPr="003B7E53" w:rsidRDefault="0073172A" w:rsidP="0078168D">
      <w:pPr>
        <w:autoSpaceDE w:val="0"/>
        <w:spacing w:before="100" w:beforeAutospacing="1" w:after="0" w:line="240" w:lineRule="auto"/>
        <w:rPr>
          <w:rStyle w:val="Strong"/>
          <w:rFonts w:ascii="Comic Sans MS" w:hAnsi="Comic Sans MS"/>
          <w:color w:val="003366"/>
          <w:sz w:val="28"/>
          <w:szCs w:val="28"/>
        </w:rPr>
      </w:pPr>
      <w:r w:rsidRPr="003B7E53">
        <w:rPr>
          <w:rStyle w:val="Strong"/>
          <w:color w:val="008000"/>
          <w:sz w:val="28"/>
          <w:szCs w:val="28"/>
        </w:rPr>
        <w:t xml:space="preserve"> </w:t>
      </w:r>
      <w:r w:rsidRPr="003B7E53">
        <w:rPr>
          <w:rStyle w:val="Strong"/>
          <w:rFonts w:ascii="Comic Sans MS" w:hAnsi="Comic Sans MS"/>
          <w:color w:val="003366"/>
          <w:sz w:val="28"/>
          <w:szCs w:val="28"/>
        </w:rPr>
        <w:t xml:space="preserve">Autorizzo il trattamento dei miei dati personali ai sensi del Decreto Legislativo 30 giugno 2003, n. 196 Codice in materia di protezione dei dati personali      </w:t>
      </w:r>
    </w:p>
    <w:p w:rsidR="0073172A" w:rsidRDefault="0073172A" w:rsidP="0078168D">
      <w:pPr>
        <w:autoSpaceDE w:val="0"/>
        <w:spacing w:before="100" w:beforeAutospacing="1" w:after="0" w:line="240" w:lineRule="auto"/>
        <w:rPr>
          <w:rStyle w:val="Strong"/>
          <w:color w:val="003366"/>
        </w:rPr>
      </w:pPr>
      <w:r w:rsidRPr="003B7E53">
        <w:rPr>
          <w:rStyle w:val="Strong"/>
          <w:rFonts w:ascii="Comic Sans MS" w:hAnsi="Comic Sans MS"/>
          <w:color w:val="003366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Style w:val="Strong"/>
          <w:color w:val="003366"/>
        </w:rPr>
        <w:t xml:space="preserve">Firma      </w:t>
      </w:r>
    </w:p>
    <w:p w:rsidR="0073172A" w:rsidRDefault="0073172A" w:rsidP="0078168D">
      <w:pPr>
        <w:autoSpaceDE w:val="0"/>
        <w:spacing w:before="100" w:beforeAutospacing="1" w:after="0" w:line="240" w:lineRule="auto"/>
        <w:rPr>
          <w:rStyle w:val="Strong"/>
          <w:color w:val="003366"/>
        </w:rPr>
      </w:pPr>
    </w:p>
    <w:p w:rsidR="0073172A" w:rsidRPr="003B7E53" w:rsidRDefault="0073172A" w:rsidP="00946B92">
      <w:pPr>
        <w:pStyle w:val="Heading1"/>
        <w:rPr>
          <w:rFonts w:ascii="Comic Sans MS" w:hAnsi="Comic Sans MS"/>
          <w:color w:val="003366"/>
          <w:sz w:val="28"/>
          <w:szCs w:val="28"/>
        </w:rPr>
      </w:pPr>
      <w:r w:rsidRPr="003B7E53">
        <w:rPr>
          <w:rFonts w:ascii="Comic Sans MS" w:hAnsi="Comic Sans MS"/>
          <w:color w:val="003366"/>
          <w:sz w:val="28"/>
          <w:szCs w:val="28"/>
        </w:rPr>
        <w:t>Dichiaro di accettare le norme riportate nel  “Regolamento per la disciplina delle attività di ricerca, di consulenza e di formazione , nonché delle attività di collaborazione scientifica “</w:t>
      </w:r>
    </w:p>
    <w:p w:rsidR="0073172A" w:rsidRDefault="0073172A" w:rsidP="00946B92"/>
    <w:p w:rsidR="0073172A" w:rsidRPr="00946B92" w:rsidRDefault="0073172A" w:rsidP="00946B92">
      <w:pPr>
        <w:rPr>
          <w:color w:val="003366"/>
        </w:rPr>
      </w:pPr>
      <w:r w:rsidRPr="00946B92">
        <w:rPr>
          <w:color w:val="003366"/>
        </w:rPr>
        <w:t>Firma</w:t>
      </w:r>
    </w:p>
    <w:p w:rsidR="0073172A" w:rsidRPr="00946B92" w:rsidRDefault="0073172A" w:rsidP="0078168D">
      <w:pPr>
        <w:autoSpaceDE w:val="0"/>
        <w:spacing w:before="100" w:beforeAutospacing="1" w:after="0" w:line="240" w:lineRule="auto"/>
        <w:rPr>
          <w:rFonts w:ascii="Times New Roman" w:eastAsia="MS Mincho" w:hAnsi="Times New Roman"/>
          <w:color w:val="003366"/>
          <w:sz w:val="24"/>
          <w:szCs w:val="24"/>
          <w:lang w:eastAsia="ja-JP"/>
        </w:rPr>
      </w:pPr>
      <w:r w:rsidRPr="00946B92">
        <w:rPr>
          <w:rStyle w:val="Strong"/>
          <w:color w:val="003366"/>
        </w:rPr>
        <w:t xml:space="preserve"> </w:t>
      </w:r>
    </w:p>
    <w:p w:rsidR="0073172A" w:rsidRDefault="0073172A" w:rsidP="00946B92">
      <w:pPr>
        <w:autoSpaceDE w:val="0"/>
        <w:spacing w:before="100" w:beforeAutospacing="1" w:after="0" w:line="240" w:lineRule="auto"/>
        <w:jc w:val="both"/>
        <w:rPr>
          <w:rFonts w:ascii="Times New Roman" w:eastAsia="MS Minngs" w:hAnsi="Times New Roman"/>
          <w:b/>
          <w:bCs/>
          <w:i/>
          <w:iCs/>
          <w:color w:val="000080"/>
          <w:sz w:val="28"/>
          <w:szCs w:val="28"/>
          <w:lang w:eastAsia="ja-JP"/>
        </w:rPr>
      </w:pPr>
      <w:r w:rsidRPr="0078168D"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 xml:space="preserve">N.B I progetti </w:t>
      </w:r>
      <w:r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>, con relativi protocolli, sono</w:t>
      </w:r>
      <w:r w:rsidRPr="0078168D"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 xml:space="preserve"> presentati in seduta plenaria ed in forma sintetica </w:t>
      </w:r>
      <w:r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>(</w:t>
      </w:r>
      <w:r w:rsidRPr="0078168D"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>MAX 12 slides ) ai partecipanti che potranno</w:t>
      </w:r>
      <w:r>
        <w:rPr>
          <w:rFonts w:ascii="Times New Roman" w:eastAsia="MS Mincho" w:hAnsi="Times New Roman"/>
          <w:b/>
          <w:bCs/>
          <w:i/>
          <w:iCs/>
          <w:color w:val="000080"/>
          <w:sz w:val="24"/>
          <w:szCs w:val="24"/>
          <w:lang w:eastAsia="ja-JP"/>
        </w:rPr>
        <w:t xml:space="preserve"> optare per una</w:t>
      </w:r>
      <w:r w:rsidRPr="0078168D">
        <w:rPr>
          <w:rFonts w:ascii="Times New Roman" w:eastAsia="MS Minngs" w:hAnsi="Times New Roman"/>
          <w:b/>
          <w:bCs/>
          <w:i/>
          <w:iCs/>
          <w:color w:val="000080"/>
          <w:sz w:val="24"/>
          <w:szCs w:val="24"/>
          <w:lang w:eastAsia="ja-JP"/>
        </w:rPr>
        <w:t xml:space="preserve"> </w:t>
      </w:r>
      <w:r w:rsidRPr="0078168D">
        <w:rPr>
          <w:rFonts w:ascii="Times New Roman" w:eastAsia="MS Minngs" w:hAnsi="Times New Roman"/>
          <w:b/>
          <w:bCs/>
          <w:i/>
          <w:iCs/>
          <w:color w:val="000080"/>
          <w:sz w:val="24"/>
          <w:szCs w:val="24"/>
          <w:u w:val="single"/>
          <w:lang w:eastAsia="ja-JP"/>
        </w:rPr>
        <w:t>manifestazione di interesse</w:t>
      </w:r>
      <w:r>
        <w:rPr>
          <w:rFonts w:ascii="Times New Roman" w:eastAsia="MS Minngs" w:hAnsi="Times New Roman"/>
          <w:b/>
          <w:bCs/>
          <w:i/>
          <w:iCs/>
          <w:color w:val="000080"/>
          <w:sz w:val="24"/>
          <w:szCs w:val="24"/>
          <w:u w:val="single"/>
          <w:lang w:eastAsia="ja-JP"/>
        </w:rPr>
        <w:t xml:space="preserve"> compilando in ogni sua parte il presente modulo.</w:t>
      </w:r>
      <w:r w:rsidRPr="0078168D">
        <w:rPr>
          <w:rFonts w:ascii="Times New Roman" w:eastAsia="MS Minngs" w:hAnsi="Times New Roman"/>
          <w:b/>
          <w:bCs/>
          <w:i/>
          <w:iCs/>
          <w:color w:val="000080"/>
          <w:sz w:val="28"/>
          <w:szCs w:val="28"/>
          <w:lang w:eastAsia="ja-JP"/>
        </w:rPr>
        <w:t xml:space="preserve"> . </w:t>
      </w:r>
    </w:p>
    <w:p w:rsidR="0073172A" w:rsidRDefault="0073172A" w:rsidP="008A2D71">
      <w:pPr>
        <w:pStyle w:val="western"/>
        <w:rPr>
          <w:sz w:val="20"/>
          <w:szCs w:val="20"/>
        </w:rPr>
      </w:pPr>
      <w:r>
        <w:rPr>
          <w:sz w:val="20"/>
          <w:szCs w:val="20"/>
        </w:rPr>
        <w:t>Il Presidente</w:t>
      </w:r>
    </w:p>
    <w:p w:rsidR="0073172A" w:rsidRDefault="0073172A" w:rsidP="008A2D71">
      <w:pPr>
        <w:pStyle w:val="western"/>
        <w:rPr>
          <w:sz w:val="20"/>
          <w:szCs w:val="20"/>
        </w:rPr>
      </w:pPr>
      <w:r>
        <w:rPr>
          <w:sz w:val="20"/>
          <w:szCs w:val="20"/>
        </w:rPr>
        <w:t>Prof.ssa Carmen Mortellaro</w:t>
      </w:r>
    </w:p>
    <w:p w:rsidR="0073172A" w:rsidRDefault="0073172A" w:rsidP="008A2D71">
      <w:pPr>
        <w:pStyle w:val="western"/>
      </w:pPr>
      <w:r>
        <w:rPr>
          <w:color w:val="002060"/>
          <w:sz w:val="24"/>
          <w:szCs w:val="24"/>
        </w:rPr>
        <w:t xml:space="preserve">               </w:t>
      </w:r>
      <w:r w:rsidRPr="00E5557A">
        <w:rPr>
          <w:noProof/>
          <w:color w:val="00206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5pt;height:42pt;visibility:visible">
            <v:imagedata r:id="rId9" o:title=""/>
          </v:shape>
        </w:pict>
      </w: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3172A" w:rsidRPr="00F47491" w:rsidRDefault="0073172A" w:rsidP="0099653D">
      <w:pPr>
        <w:tabs>
          <w:tab w:val="center" w:pos="4819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73172A" w:rsidRPr="00F47491" w:rsidSect="00082F6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2A" w:rsidRDefault="0073172A" w:rsidP="0056260F">
      <w:pPr>
        <w:spacing w:after="0" w:line="240" w:lineRule="auto"/>
      </w:pPr>
      <w:r>
        <w:separator/>
      </w:r>
    </w:p>
  </w:endnote>
  <w:endnote w:type="continuationSeparator" w:id="0">
    <w:p w:rsidR="0073172A" w:rsidRDefault="0073172A" w:rsidP="0056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A" w:rsidRPr="002020FF" w:rsidRDefault="0073172A" w:rsidP="002020FF">
    <w:pPr>
      <w:pStyle w:val="Footer"/>
      <w:jc w:val="both"/>
      <w:rPr>
        <w:b/>
        <w:color w:val="C00000"/>
      </w:rPr>
    </w:pPr>
    <w:r w:rsidRPr="002020FF">
      <w:rPr>
        <w:b/>
        <w:color w:val="C00000"/>
      </w:rPr>
      <w:t>Presidente                      Vice Presidente           Presidente Eletto          Segretario              Tesoriere</w:t>
    </w:r>
  </w:p>
  <w:p w:rsidR="0073172A" w:rsidRPr="002020FF" w:rsidRDefault="0073172A" w:rsidP="002020FF">
    <w:pPr>
      <w:pStyle w:val="Footer"/>
      <w:jc w:val="both"/>
      <w:rPr>
        <w:i/>
      </w:rPr>
    </w:pPr>
    <w:r w:rsidRPr="002020FF">
      <w:rPr>
        <w:i/>
      </w:rPr>
      <w:t>Carmen Mortellaro       Sergio D’Antico            Adriano Piatte</w:t>
    </w:r>
    <w:r>
      <w:rPr>
        <w:i/>
      </w:rPr>
      <w:t>lli             Lorenzo Ravera</w:t>
    </w:r>
    <w:r w:rsidRPr="002020FF">
      <w:rPr>
        <w:i/>
      </w:rPr>
      <w:t xml:space="preserve">     Giulio Menicucci</w:t>
    </w:r>
  </w:p>
  <w:p w:rsidR="0073172A" w:rsidRPr="002020FF" w:rsidRDefault="0073172A" w:rsidP="002020FF">
    <w:pPr>
      <w:pStyle w:val="Footer"/>
      <w:jc w:val="center"/>
      <w:rPr>
        <w:i/>
      </w:rPr>
    </w:pPr>
  </w:p>
  <w:p w:rsidR="0073172A" w:rsidRDefault="0073172A" w:rsidP="002020FF">
    <w:pPr>
      <w:pStyle w:val="Footer"/>
      <w:jc w:val="center"/>
    </w:pPr>
    <w:bookmarkStart w:id="0" w:name="_GoBack"/>
    <w:bookmarkEnd w:id="0"/>
    <w:r>
      <w:t>Via  P.Sacchi 4 – 10128 Torino – Italy</w:t>
    </w:r>
  </w:p>
  <w:p w:rsidR="0073172A" w:rsidRPr="00B42044" w:rsidRDefault="0073172A" w:rsidP="0056260F">
    <w:pPr>
      <w:pStyle w:val="Footer"/>
      <w:jc w:val="center"/>
    </w:pPr>
    <w:r w:rsidRPr="00B42044">
      <w:t>Phone +39 3495501091 - E-mail anthecaccademy@gmail.com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2A" w:rsidRDefault="0073172A" w:rsidP="0056260F">
      <w:pPr>
        <w:spacing w:after="0" w:line="240" w:lineRule="auto"/>
      </w:pPr>
      <w:r>
        <w:separator/>
      </w:r>
    </w:p>
  </w:footnote>
  <w:footnote w:type="continuationSeparator" w:id="0">
    <w:p w:rsidR="0073172A" w:rsidRDefault="0073172A" w:rsidP="0056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A" w:rsidRPr="0056260F" w:rsidRDefault="0073172A" w:rsidP="0056260F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39.2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74C2"/>
    <w:multiLevelType w:val="hybridMultilevel"/>
    <w:tmpl w:val="C19AE7E0"/>
    <w:lvl w:ilvl="0" w:tplc="42B6AC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0F"/>
    <w:rsid w:val="00006A77"/>
    <w:rsid w:val="000138E1"/>
    <w:rsid w:val="00046925"/>
    <w:rsid w:val="0004751F"/>
    <w:rsid w:val="00082F6B"/>
    <w:rsid w:val="000840CD"/>
    <w:rsid w:val="00091322"/>
    <w:rsid w:val="000A1427"/>
    <w:rsid w:val="000A3129"/>
    <w:rsid w:val="001014F7"/>
    <w:rsid w:val="0012573C"/>
    <w:rsid w:val="0013151E"/>
    <w:rsid w:val="001477FF"/>
    <w:rsid w:val="00195ED6"/>
    <w:rsid w:val="001B7FA8"/>
    <w:rsid w:val="001C3C56"/>
    <w:rsid w:val="001D140D"/>
    <w:rsid w:val="001D1D42"/>
    <w:rsid w:val="001E6569"/>
    <w:rsid w:val="001E7C03"/>
    <w:rsid w:val="001F4545"/>
    <w:rsid w:val="002020FF"/>
    <w:rsid w:val="002160AC"/>
    <w:rsid w:val="00217BC8"/>
    <w:rsid w:val="0022634D"/>
    <w:rsid w:val="00267D54"/>
    <w:rsid w:val="002946F0"/>
    <w:rsid w:val="002B126A"/>
    <w:rsid w:val="002B252B"/>
    <w:rsid w:val="002D1E4B"/>
    <w:rsid w:val="002D7335"/>
    <w:rsid w:val="00304266"/>
    <w:rsid w:val="0031058F"/>
    <w:rsid w:val="00317524"/>
    <w:rsid w:val="00325506"/>
    <w:rsid w:val="00337B7E"/>
    <w:rsid w:val="00377D8B"/>
    <w:rsid w:val="003835C9"/>
    <w:rsid w:val="003A340B"/>
    <w:rsid w:val="003B7E53"/>
    <w:rsid w:val="003E6352"/>
    <w:rsid w:val="004262A6"/>
    <w:rsid w:val="00431A3A"/>
    <w:rsid w:val="0045583E"/>
    <w:rsid w:val="00494304"/>
    <w:rsid w:val="004A42FC"/>
    <w:rsid w:val="004A6D82"/>
    <w:rsid w:val="004B2058"/>
    <w:rsid w:val="00527E2C"/>
    <w:rsid w:val="00544205"/>
    <w:rsid w:val="0056260F"/>
    <w:rsid w:val="005745C5"/>
    <w:rsid w:val="005921DA"/>
    <w:rsid w:val="0059468E"/>
    <w:rsid w:val="005B4205"/>
    <w:rsid w:val="005B536A"/>
    <w:rsid w:val="005D0743"/>
    <w:rsid w:val="00611825"/>
    <w:rsid w:val="0062398D"/>
    <w:rsid w:val="00633B5B"/>
    <w:rsid w:val="006B3936"/>
    <w:rsid w:val="006C7053"/>
    <w:rsid w:val="006D21E8"/>
    <w:rsid w:val="0071570E"/>
    <w:rsid w:val="0073172A"/>
    <w:rsid w:val="00743976"/>
    <w:rsid w:val="0075410E"/>
    <w:rsid w:val="0078168D"/>
    <w:rsid w:val="00783799"/>
    <w:rsid w:val="00784475"/>
    <w:rsid w:val="007B459F"/>
    <w:rsid w:val="007D3721"/>
    <w:rsid w:val="007D5948"/>
    <w:rsid w:val="0080030A"/>
    <w:rsid w:val="00854AB4"/>
    <w:rsid w:val="00893399"/>
    <w:rsid w:val="00897F62"/>
    <w:rsid w:val="008A2D71"/>
    <w:rsid w:val="008A4AF7"/>
    <w:rsid w:val="009274FE"/>
    <w:rsid w:val="00946B92"/>
    <w:rsid w:val="009631A8"/>
    <w:rsid w:val="009652D1"/>
    <w:rsid w:val="00990CB1"/>
    <w:rsid w:val="0099653D"/>
    <w:rsid w:val="009A045B"/>
    <w:rsid w:val="009A0AEC"/>
    <w:rsid w:val="009A685D"/>
    <w:rsid w:val="009F3A8B"/>
    <w:rsid w:val="00A06833"/>
    <w:rsid w:val="00A370EE"/>
    <w:rsid w:val="00AA1881"/>
    <w:rsid w:val="00AE7B08"/>
    <w:rsid w:val="00B4000B"/>
    <w:rsid w:val="00B42044"/>
    <w:rsid w:val="00BD2E43"/>
    <w:rsid w:val="00BD5BA5"/>
    <w:rsid w:val="00BF4FA0"/>
    <w:rsid w:val="00C03D5E"/>
    <w:rsid w:val="00C16720"/>
    <w:rsid w:val="00C274E8"/>
    <w:rsid w:val="00C7229B"/>
    <w:rsid w:val="00CB1410"/>
    <w:rsid w:val="00CB79AD"/>
    <w:rsid w:val="00CD2F73"/>
    <w:rsid w:val="00CE5576"/>
    <w:rsid w:val="00CE73B6"/>
    <w:rsid w:val="00D138D5"/>
    <w:rsid w:val="00D27064"/>
    <w:rsid w:val="00DC4581"/>
    <w:rsid w:val="00DD23B0"/>
    <w:rsid w:val="00DE3AA8"/>
    <w:rsid w:val="00DE463B"/>
    <w:rsid w:val="00DE78F2"/>
    <w:rsid w:val="00E23E52"/>
    <w:rsid w:val="00E26241"/>
    <w:rsid w:val="00E42127"/>
    <w:rsid w:val="00E468A7"/>
    <w:rsid w:val="00E5557A"/>
    <w:rsid w:val="00EB5650"/>
    <w:rsid w:val="00EC3258"/>
    <w:rsid w:val="00ED0DCF"/>
    <w:rsid w:val="00EE12FC"/>
    <w:rsid w:val="00F11D61"/>
    <w:rsid w:val="00F17A71"/>
    <w:rsid w:val="00F24026"/>
    <w:rsid w:val="00F260B4"/>
    <w:rsid w:val="00F26785"/>
    <w:rsid w:val="00F35370"/>
    <w:rsid w:val="00F44178"/>
    <w:rsid w:val="00F47491"/>
    <w:rsid w:val="00F74788"/>
    <w:rsid w:val="00F95A07"/>
    <w:rsid w:val="00FC4CD8"/>
    <w:rsid w:val="00FC564D"/>
    <w:rsid w:val="00FE1EBF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2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AA1881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F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976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6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6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60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37B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7B7E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AA1881"/>
    <w:pPr>
      <w:spacing w:before="100" w:beforeAutospacing="1" w:after="0" w:line="240" w:lineRule="auto"/>
    </w:pPr>
    <w:rPr>
      <w:rFonts w:ascii="Arial" w:eastAsia="MS Mincho" w:hAnsi="Arial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locked/>
    <w:rsid w:val="00AA1881"/>
    <w:rPr>
      <w:rFonts w:cs="Times New Roman"/>
      <w:b/>
      <w:bCs/>
    </w:rPr>
  </w:style>
  <w:style w:type="character" w:customStyle="1" w:styleId="rt-team-img2">
    <w:name w:val="rt-team-img2"/>
    <w:basedOn w:val="DefaultParagraphFont"/>
    <w:uiPriority w:val="99"/>
    <w:rsid w:val="00AA1881"/>
    <w:rPr>
      <w:rFonts w:cs="Times New Roman"/>
    </w:rPr>
  </w:style>
  <w:style w:type="character" w:customStyle="1" w:styleId="rt-team-img">
    <w:name w:val="rt-team-img"/>
    <w:basedOn w:val="DefaultParagraphFont"/>
    <w:uiPriority w:val="99"/>
    <w:rsid w:val="00AA1881"/>
    <w:rPr>
      <w:rFonts w:cs="Times New Roman"/>
    </w:rPr>
  </w:style>
  <w:style w:type="paragraph" w:styleId="NormalWeb">
    <w:name w:val="Normal (Web)"/>
    <w:basedOn w:val="Normal"/>
    <w:uiPriority w:val="99"/>
    <w:rsid w:val="008A2D71"/>
    <w:pPr>
      <w:spacing w:before="100" w:beforeAutospacing="1"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8168D"/>
    <w:pPr>
      <w:widowControl w:val="0"/>
      <w:pBdr>
        <w:bottom w:val="single" w:sz="6" w:space="1" w:color="auto"/>
      </w:pBdr>
      <w:autoSpaceDN w:val="0"/>
      <w:adjustRightInd w:val="0"/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E5576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8168D"/>
    <w:pPr>
      <w:widowControl w:val="0"/>
      <w:pBdr>
        <w:top w:val="single" w:sz="6" w:space="1" w:color="auto"/>
      </w:pBdr>
      <w:autoSpaceDN w:val="0"/>
      <w:adjustRightInd w:val="0"/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E5576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1514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7427">
                                                                      <w:marLeft w:val="-12"/>
                                                                      <w:marRight w:val="-1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7418">
                                                                          <w:marLeft w:val="-48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4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47404">
                                                                                              <w:marLeft w:val="2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4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4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7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4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4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4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4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e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hecacadem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512</Words>
  <Characters>2924</Characters>
  <Application>Microsoft Office Outlook</Application>
  <DocSecurity>0</DocSecurity>
  <Lines>0</Lines>
  <Paragraphs>0</Paragraphs>
  <ScaleCrop>false</ScaleCrop>
  <Company>E.V. Soc. Cons. a 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monica.villa</dc:creator>
  <cp:keywords/>
  <dc:description/>
  <cp:lastModifiedBy>A.O.M.C. Novara</cp:lastModifiedBy>
  <cp:revision>2</cp:revision>
  <cp:lastPrinted>2015-11-10T08:06:00Z</cp:lastPrinted>
  <dcterms:created xsi:type="dcterms:W3CDTF">2017-11-08T10:28:00Z</dcterms:created>
  <dcterms:modified xsi:type="dcterms:W3CDTF">2017-11-08T10:28:00Z</dcterms:modified>
</cp:coreProperties>
</file>